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9453" w14:textId="561F45DD" w:rsidR="00D9595F" w:rsidRPr="00D9595F" w:rsidRDefault="00CF57F6" w:rsidP="004F503F">
      <w:r w:rsidRPr="00CF57F6">
        <w:rPr>
          <w:noProof/>
        </w:rPr>
        <w:drawing>
          <wp:inline distT="0" distB="0" distL="0" distR="0" wp14:anchorId="1249066F" wp14:editId="5C28B934">
            <wp:extent cx="2362200" cy="581025"/>
            <wp:effectExtent l="0" t="0" r="0" b="9525"/>
            <wp:docPr id="2" name="図 2" descr="X:\B11工学部\06国際推進課\00共有\工学系ロゴマーク\平成26年3月広報室提供\Adobe Illustratorのデータのイメージ\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11工学部\06国際推進課\00共有\工学系ロゴマーク\平成26年3月広報室提供\Adobe Illustratorのデータのイメージ\S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DA62" w14:textId="52666EC3" w:rsidR="00CF57F6" w:rsidRDefault="00CF57F6" w:rsidP="00CD0D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Engineering Summer Education </w:t>
      </w:r>
      <w:r w:rsidR="00D9595F" w:rsidRPr="00D9595F">
        <w:rPr>
          <w:rFonts w:ascii="Times New Roman" w:hAnsi="Times New Roman" w:cs="Times New Roman"/>
          <w:b/>
          <w:sz w:val="24"/>
        </w:rPr>
        <w:t xml:space="preserve">Program </w:t>
      </w:r>
      <w:r w:rsidR="00BB067F">
        <w:rPr>
          <w:rFonts w:ascii="Times New Roman" w:hAnsi="Times New Roman" w:cs="Times New Roman"/>
          <w:b/>
          <w:sz w:val="24"/>
        </w:rPr>
        <w:t xml:space="preserve">India </w:t>
      </w:r>
      <w:r w:rsidR="00D9595F" w:rsidRPr="00D9595F">
        <w:rPr>
          <w:rFonts w:ascii="Times New Roman" w:hAnsi="Times New Roman" w:cs="Times New Roman"/>
          <w:b/>
          <w:sz w:val="24"/>
        </w:rPr>
        <w:t>Application Form</w:t>
      </w:r>
      <w:r w:rsidR="002E77FB">
        <w:rPr>
          <w:rFonts w:ascii="Times New Roman" w:hAnsi="Times New Roman" w:cs="Times New Roman"/>
          <w:b/>
          <w:sz w:val="24"/>
        </w:rPr>
        <w:t>,</w:t>
      </w:r>
      <w:r w:rsidR="00D9595F" w:rsidRPr="00D9595F">
        <w:rPr>
          <w:rFonts w:ascii="Times New Roman" w:hAnsi="Times New Roman" w:cs="Times New Roman"/>
          <w:b/>
          <w:sz w:val="24"/>
        </w:rPr>
        <w:t xml:space="preserve"> </w:t>
      </w:r>
    </w:p>
    <w:p w14:paraId="11239456" w14:textId="2AED3F85" w:rsidR="004F503F" w:rsidRDefault="004F503F" w:rsidP="00CD0DD8">
      <w:pPr>
        <w:jc w:val="center"/>
        <w:rPr>
          <w:rFonts w:ascii="Times New Roman" w:hAnsi="Times New Roman" w:cs="Times New Roman"/>
          <w:b/>
          <w:sz w:val="24"/>
        </w:rPr>
      </w:pPr>
      <w:r w:rsidRPr="00D9595F">
        <w:rPr>
          <w:rFonts w:ascii="Times New Roman" w:hAnsi="Times New Roman" w:cs="Times New Roman"/>
          <w:b/>
          <w:sz w:val="24"/>
        </w:rPr>
        <w:t>Personal Statement</w:t>
      </w:r>
      <w:r w:rsidR="000D6976">
        <w:rPr>
          <w:rFonts w:ascii="Times New Roman" w:hAnsi="Times New Roman" w:cs="Times New Roman"/>
          <w:b/>
          <w:sz w:val="24"/>
        </w:rPr>
        <w:t xml:space="preserve"> </w:t>
      </w:r>
      <w:r w:rsidR="002E77FB">
        <w:rPr>
          <w:rFonts w:ascii="Times New Roman" w:hAnsi="Times New Roman" w:cs="Times New Roman"/>
          <w:b/>
          <w:sz w:val="24"/>
        </w:rPr>
        <w:t>(</w:t>
      </w:r>
      <w:r w:rsidR="00272377">
        <w:rPr>
          <w:rFonts w:ascii="Times New Roman" w:hAnsi="Times New Roman" w:cs="Times New Roman"/>
          <w:b/>
          <w:sz w:val="24"/>
        </w:rPr>
        <w:t>20</w:t>
      </w:r>
      <w:r w:rsidR="00272377">
        <w:rPr>
          <w:rFonts w:ascii="Times New Roman" w:hAnsi="Times New Roman" w:cs="Times New Roman" w:hint="eastAsia"/>
          <w:b/>
          <w:sz w:val="24"/>
        </w:rPr>
        <w:t>20</w:t>
      </w:r>
      <w:r w:rsidR="002E77FB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CD5364" w14:paraId="1123945A" w14:textId="77777777" w:rsidTr="00CD5364">
        <w:tc>
          <w:tcPr>
            <w:tcW w:w="1980" w:type="dxa"/>
          </w:tcPr>
          <w:p w14:paraId="11239458" w14:textId="77777777" w:rsidR="00CD5364" w:rsidRPr="00CD5364" w:rsidRDefault="00CD5364" w:rsidP="00CD5364">
            <w:pPr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>Name</w:t>
            </w: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of </w:t>
            </w: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 xml:space="preserve">Applicant </w:t>
            </w:r>
          </w:p>
        </w:tc>
        <w:tc>
          <w:tcPr>
            <w:tcW w:w="6379" w:type="dxa"/>
          </w:tcPr>
          <w:p w14:paraId="11239459" w14:textId="77777777" w:rsidR="00CD5364" w:rsidRPr="009C1608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A43" w14:paraId="1123945D" w14:textId="77777777" w:rsidTr="00CD5364">
        <w:tc>
          <w:tcPr>
            <w:tcW w:w="1980" w:type="dxa"/>
          </w:tcPr>
          <w:p w14:paraId="1123945B" w14:textId="77777777" w:rsidR="00476A43" w:rsidRDefault="00476A43" w:rsidP="00CD5364">
            <w:pPr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>Preferred Laboratory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alias w:val="Preferred Lab"/>
            <w:tag w:val="Preferred Lab"/>
            <w:id w:val="1130523498"/>
            <w:lock w:val="sdtLocked"/>
            <w:placeholder>
              <w:docPart w:val="29C76F20D0F44C7F948C1755AC2E6D59"/>
            </w:placeholder>
            <w15:color w:val="000000"/>
            <w:dropDownList>
              <w:listItem w:displayText="Please select one lab." w:value="Please select one lab."/>
              <w:listItem w:displayText="GEOTECH" w:value="GEOTECH"/>
              <w:listItem w:displayText="TAKEUCHI" w:value="TAKEUCHI"/>
              <w:listItem w:displayText="CONCRETE" w:value="CONCRETE"/>
              <w:listItem w:displayText="BRIDGE" w:value="BRIDGE"/>
              <w:listItem w:displayText="SEKIMOTO" w:value="SEKIMOTO"/>
              <w:listItem w:displayText="MITSUISHI/HARADA" w:value="MITSUISHI/HARADA"/>
              <w:listItem w:displayText="YANAGIMOTO" w:value="YANAGIMOTO"/>
              <w:listItem w:displayText="KNAKANO" w:value="KNAKANO"/>
              <w:listItem w:displayText="YSUDA" w:value="YSUDA"/>
              <w:listItem w:displayText="DAIGUJI" w:value="DAIGUJI"/>
              <w:listItem w:displayText="YSUZUKI" w:value="YSUZUKI"/>
              <w:listItem w:displayText="KUNIEDA" w:value="KUNIEDA"/>
              <w:listItem w:displayText="YOKOZEKI" w:value="YOKOZEKI"/>
              <w:listItem w:displayText="IMAMURA" w:value="IMAMURA"/>
              <w:listItem w:displayText="TKOSEKI" w:value="TKOSEKI"/>
              <w:listItem w:displayText="YNAKANO" w:value="YNAKANO"/>
              <w:listItem w:displayText="TAURA" w:value="TAURA"/>
              <w:listItem w:displayText="SHIMOGAKI/MOMOSE" w:value="SHIMOGAKI/MOMOSE"/>
              <w:listItem w:displayText="WATANABE" w:value="WATANABE"/>
              <w:listItem w:displayText="TAKAHASHI" w:value="TAKAHASHI"/>
              <w:listItem w:displayText="HIROSE" w:value="HIROSE"/>
              <w:listItem w:displayText="SAKUMA" w:value="SAKUMA"/>
            </w:dropDownList>
          </w:sdtPr>
          <w:sdtEndPr/>
          <w:sdtContent>
            <w:tc>
              <w:tcPr>
                <w:tcW w:w="6379" w:type="dxa"/>
              </w:tcPr>
              <w:p w14:paraId="1123945C" w14:textId="4F6FFD8D" w:rsidR="00476A43" w:rsidRPr="0075007A" w:rsidRDefault="00110197" w:rsidP="0075007A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Please select one lab.</w:t>
                </w:r>
              </w:p>
            </w:tc>
          </w:sdtContent>
        </w:sdt>
      </w:tr>
      <w:tr w:rsidR="00CE3407" w14:paraId="11239460" w14:textId="77777777" w:rsidTr="00F13212">
        <w:tc>
          <w:tcPr>
            <w:tcW w:w="8359" w:type="dxa"/>
            <w:gridSpan w:val="2"/>
          </w:tcPr>
          <w:p w14:paraId="1123945E" w14:textId="77777777" w:rsidR="00CE3407" w:rsidRPr="009C1608" w:rsidRDefault="00CE3407" w:rsidP="00CE3407">
            <w:pPr>
              <w:rPr>
                <w:rFonts w:ascii="Times New Roman" w:hAnsi="Times New Roman" w:cs="Times New Roman"/>
                <w:sz w:val="20"/>
              </w:rPr>
            </w:pPr>
            <w:r w:rsidRPr="009C1608">
              <w:rPr>
                <w:rFonts w:ascii="Times New Roman" w:hAnsi="Times New Roman" w:cs="Times New Roman"/>
                <w:sz w:val="20"/>
              </w:rPr>
              <w:t xml:space="preserve">Please address the following </w:t>
            </w:r>
            <w:r w:rsidR="002E77FB">
              <w:rPr>
                <w:rFonts w:ascii="Times New Roman" w:hAnsi="Times New Roman" w:cs="Times New Roman"/>
                <w:sz w:val="20"/>
              </w:rPr>
              <w:t xml:space="preserve">topics in </w:t>
            </w:r>
            <w:r w:rsidRPr="009C1608">
              <w:rPr>
                <w:rFonts w:ascii="Times New Roman" w:hAnsi="Times New Roman" w:cs="Times New Roman"/>
                <w:sz w:val="20"/>
              </w:rPr>
              <w:t>500-800 word</w:t>
            </w:r>
            <w:r w:rsidR="002E77FB">
              <w:rPr>
                <w:rFonts w:ascii="Times New Roman" w:hAnsi="Times New Roman" w:cs="Times New Roman"/>
                <w:sz w:val="20"/>
              </w:rPr>
              <w:t>s</w:t>
            </w:r>
            <w:r w:rsidRPr="009C1608">
              <w:rPr>
                <w:rFonts w:ascii="Times New Roman" w:hAnsi="Times New Roman" w:cs="Times New Roman"/>
                <w:sz w:val="20"/>
              </w:rPr>
              <w:t>.</w:t>
            </w:r>
          </w:p>
          <w:p w14:paraId="1123945F" w14:textId="06F2C67D" w:rsidR="00CE3407" w:rsidRPr="00CE3407" w:rsidRDefault="002E77FB" w:rsidP="00BA5456">
            <w:r>
              <w:rPr>
                <w:rFonts w:ascii="Times New Roman" w:hAnsi="Times New Roman" w:cs="Times New Roman"/>
                <w:sz w:val="20"/>
              </w:rPr>
              <w:t>What are 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our motivations for working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the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particular internship laboratory you selected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and what </w:t>
            </w:r>
            <w:r>
              <w:rPr>
                <w:rFonts w:ascii="Times New Roman" w:hAnsi="Times New Roman" w:cs="Times New Roman"/>
                <w:sz w:val="20"/>
              </w:rPr>
              <w:t xml:space="preserve">do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>you hope to gain from this experience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="00476A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Explain your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technical quali</w:t>
            </w:r>
            <w:r>
              <w:rPr>
                <w:rFonts w:ascii="Times New Roman" w:hAnsi="Times New Roman" w:cs="Times New Roman"/>
                <w:sz w:val="20"/>
              </w:rPr>
              <w:t>fications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and briefly highlight </w:t>
            </w:r>
            <w:r>
              <w:rPr>
                <w:rFonts w:ascii="Times New Roman" w:hAnsi="Times New Roman" w:cs="Times New Roman"/>
                <w:sz w:val="20"/>
              </w:rPr>
              <w:t>any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skills and experience </w:t>
            </w:r>
            <w:r>
              <w:rPr>
                <w:rFonts w:ascii="Times New Roman" w:hAnsi="Times New Roman" w:cs="Times New Roman"/>
                <w:sz w:val="20"/>
              </w:rPr>
              <w:t>that may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be helpful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conduct</w:t>
            </w:r>
            <w:r>
              <w:rPr>
                <w:rFonts w:ascii="Times New Roman" w:hAnsi="Times New Roman" w:cs="Times New Roman"/>
                <w:sz w:val="20"/>
              </w:rPr>
              <w:t>ing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the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particular research that you </w:t>
            </w:r>
            <w:r>
              <w:rPr>
                <w:rFonts w:ascii="Times New Roman" w:hAnsi="Times New Roman" w:cs="Times New Roman"/>
                <w:sz w:val="20"/>
              </w:rPr>
              <w:t xml:space="preserve">have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>selected.</w:t>
            </w:r>
          </w:p>
        </w:tc>
      </w:tr>
      <w:tr w:rsidR="00CE3407" w14:paraId="11239462" w14:textId="77777777" w:rsidTr="00427A46">
        <w:trPr>
          <w:trHeight w:val="9679"/>
        </w:trPr>
        <w:tc>
          <w:tcPr>
            <w:tcW w:w="8359" w:type="dxa"/>
            <w:gridSpan w:val="2"/>
          </w:tcPr>
          <w:p w14:paraId="11239461" w14:textId="4ED34576" w:rsidR="00427A46" w:rsidRDefault="00427A46" w:rsidP="004F503F"/>
        </w:tc>
      </w:tr>
    </w:tbl>
    <w:p w14:paraId="11239463" w14:textId="4124C231" w:rsidR="00CE3407" w:rsidRDefault="00CE3407" w:rsidP="00AA38ED"/>
    <w:sectPr w:rsidR="00CE3407" w:rsidSect="00427A46">
      <w:pgSz w:w="11906" w:h="16838"/>
      <w:pgMar w:top="90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7EC8" w14:textId="77777777" w:rsidR="006D3464" w:rsidRDefault="006D3464" w:rsidP="006D3464">
      <w:r>
        <w:separator/>
      </w:r>
    </w:p>
  </w:endnote>
  <w:endnote w:type="continuationSeparator" w:id="0">
    <w:p w14:paraId="25C11F59" w14:textId="77777777" w:rsidR="006D3464" w:rsidRDefault="006D3464" w:rsidP="006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A339" w14:textId="77777777" w:rsidR="006D3464" w:rsidRDefault="006D3464" w:rsidP="006D3464">
      <w:r>
        <w:separator/>
      </w:r>
    </w:p>
  </w:footnote>
  <w:footnote w:type="continuationSeparator" w:id="0">
    <w:p w14:paraId="4E4AD3AD" w14:textId="77777777" w:rsidR="006D3464" w:rsidRDefault="006D3464" w:rsidP="006D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033329"/>
    <w:rsid w:val="000D6976"/>
    <w:rsid w:val="00110197"/>
    <w:rsid w:val="00116847"/>
    <w:rsid w:val="00160D30"/>
    <w:rsid w:val="00174CCC"/>
    <w:rsid w:val="00243F60"/>
    <w:rsid w:val="00272377"/>
    <w:rsid w:val="002E77FB"/>
    <w:rsid w:val="00333476"/>
    <w:rsid w:val="003B2ED0"/>
    <w:rsid w:val="003F647F"/>
    <w:rsid w:val="00427A46"/>
    <w:rsid w:val="0044780A"/>
    <w:rsid w:val="00476A43"/>
    <w:rsid w:val="004F503F"/>
    <w:rsid w:val="006A009F"/>
    <w:rsid w:val="006D3464"/>
    <w:rsid w:val="006D5CE7"/>
    <w:rsid w:val="0073639B"/>
    <w:rsid w:val="0075007A"/>
    <w:rsid w:val="00783AD4"/>
    <w:rsid w:val="008566D3"/>
    <w:rsid w:val="009321C6"/>
    <w:rsid w:val="00966830"/>
    <w:rsid w:val="00990B74"/>
    <w:rsid w:val="009C1608"/>
    <w:rsid w:val="00A5234C"/>
    <w:rsid w:val="00A6733A"/>
    <w:rsid w:val="00A76EDA"/>
    <w:rsid w:val="00AA38ED"/>
    <w:rsid w:val="00B27AC4"/>
    <w:rsid w:val="00B44216"/>
    <w:rsid w:val="00BA5456"/>
    <w:rsid w:val="00BB067F"/>
    <w:rsid w:val="00C15B9B"/>
    <w:rsid w:val="00C404D8"/>
    <w:rsid w:val="00CD0DD8"/>
    <w:rsid w:val="00CD5364"/>
    <w:rsid w:val="00CE3407"/>
    <w:rsid w:val="00CF57F6"/>
    <w:rsid w:val="00D43721"/>
    <w:rsid w:val="00D9595F"/>
    <w:rsid w:val="00EB3A9C"/>
    <w:rsid w:val="00EE11DD"/>
    <w:rsid w:val="00F13212"/>
    <w:rsid w:val="00F845AB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39453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007A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75007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07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007A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07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00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00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D34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3464"/>
  </w:style>
  <w:style w:type="paragraph" w:styleId="ae">
    <w:name w:val="footer"/>
    <w:basedOn w:val="a"/>
    <w:link w:val="af"/>
    <w:uiPriority w:val="99"/>
    <w:unhideWhenUsed/>
    <w:rsid w:val="006D34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76F20D0F44C7F948C1755AC2E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7829-4012-4530-A3E7-393AD5244DFA}"/>
      </w:docPartPr>
      <w:docPartBody>
        <w:p w:rsidR="00934D80" w:rsidRDefault="00561544" w:rsidP="00561544">
          <w:pPr>
            <w:pStyle w:val="29C76F20D0F44C7F948C1755AC2E6D592"/>
          </w:pPr>
          <w:r>
            <w:rPr>
              <w:rStyle w:val="a3"/>
            </w:rPr>
            <w:t>Select from the drop-down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4"/>
    <w:rsid w:val="00037DD7"/>
    <w:rsid w:val="00300AC0"/>
    <w:rsid w:val="00457635"/>
    <w:rsid w:val="00494842"/>
    <w:rsid w:val="00561544"/>
    <w:rsid w:val="006163DB"/>
    <w:rsid w:val="00934D80"/>
    <w:rsid w:val="0094406D"/>
    <w:rsid w:val="00BD498A"/>
    <w:rsid w:val="00C15230"/>
    <w:rsid w:val="00D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842"/>
    <w:rPr>
      <w:color w:val="808080"/>
    </w:rPr>
  </w:style>
  <w:style w:type="paragraph" w:customStyle="1" w:styleId="29C76F20D0F44C7F948C1755AC2E6D59">
    <w:name w:val="29C76F20D0F44C7F948C1755AC2E6D59"/>
    <w:rsid w:val="00561544"/>
    <w:pPr>
      <w:widowControl w:val="0"/>
      <w:jc w:val="both"/>
    </w:pPr>
  </w:style>
  <w:style w:type="paragraph" w:customStyle="1" w:styleId="29C76F20D0F44C7F948C1755AC2E6D591">
    <w:name w:val="29C76F20D0F44C7F948C1755AC2E6D591"/>
    <w:rsid w:val="00561544"/>
    <w:pPr>
      <w:widowControl w:val="0"/>
      <w:jc w:val="both"/>
    </w:pPr>
  </w:style>
  <w:style w:type="paragraph" w:customStyle="1" w:styleId="29C76F20D0F44C7F948C1755AC2E6D592">
    <w:name w:val="29C76F20D0F44C7F948C1755AC2E6D592"/>
    <w:rsid w:val="005615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5B99-DF21-4B3D-AF48-837AF3F1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8C588AF0</Template>
  <TotalTime>75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小山　弘美</cp:lastModifiedBy>
  <cp:revision>11</cp:revision>
  <dcterms:created xsi:type="dcterms:W3CDTF">2018-11-30T02:33:00Z</dcterms:created>
  <dcterms:modified xsi:type="dcterms:W3CDTF">2019-11-12T05:05:00Z</dcterms:modified>
</cp:coreProperties>
</file>