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39453" w14:textId="561F45DD" w:rsidR="00D9595F" w:rsidRPr="00D9595F" w:rsidRDefault="00CF57F6" w:rsidP="004F503F">
      <w:r w:rsidRPr="00CF57F6">
        <w:rPr>
          <w:noProof/>
        </w:rPr>
        <w:drawing>
          <wp:inline distT="0" distB="0" distL="0" distR="0" wp14:anchorId="1249066F" wp14:editId="5C28B934">
            <wp:extent cx="2362200" cy="581025"/>
            <wp:effectExtent l="0" t="0" r="0" b="9525"/>
            <wp:docPr id="2" name="図 2" descr="X:\B11工学部\06国際推進課\00共有\工学系ロゴマーク\平成26年3月広報室提供\Adobe Illustratorのデータのイメージ\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11工学部\06国際推進課\00共有\工学系ロゴマーク\平成26年3月広報室提供\Adobe Illustratorのデータのイメージ\S_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0DA62" w14:textId="52666EC3" w:rsidR="00CF57F6" w:rsidRDefault="00CF57F6" w:rsidP="00CD0D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Engineering Summer Education </w:t>
      </w:r>
      <w:r w:rsidR="00D9595F" w:rsidRPr="00D9595F">
        <w:rPr>
          <w:rFonts w:ascii="Times New Roman" w:hAnsi="Times New Roman" w:cs="Times New Roman"/>
          <w:b/>
          <w:sz w:val="24"/>
        </w:rPr>
        <w:t xml:space="preserve">Program </w:t>
      </w:r>
      <w:r w:rsidR="00BB067F">
        <w:rPr>
          <w:rFonts w:ascii="Times New Roman" w:hAnsi="Times New Roman" w:cs="Times New Roman"/>
          <w:b/>
          <w:sz w:val="24"/>
        </w:rPr>
        <w:t xml:space="preserve">India </w:t>
      </w:r>
      <w:r w:rsidR="00D9595F" w:rsidRPr="00D9595F">
        <w:rPr>
          <w:rFonts w:ascii="Times New Roman" w:hAnsi="Times New Roman" w:cs="Times New Roman"/>
          <w:b/>
          <w:sz w:val="24"/>
        </w:rPr>
        <w:t>Application Form</w:t>
      </w:r>
      <w:r w:rsidR="002E77FB">
        <w:rPr>
          <w:rFonts w:ascii="Times New Roman" w:hAnsi="Times New Roman" w:cs="Times New Roman"/>
          <w:b/>
          <w:sz w:val="24"/>
        </w:rPr>
        <w:t>,</w:t>
      </w:r>
      <w:r w:rsidR="00D9595F" w:rsidRPr="00D9595F">
        <w:rPr>
          <w:rFonts w:ascii="Times New Roman" w:hAnsi="Times New Roman" w:cs="Times New Roman"/>
          <w:b/>
          <w:sz w:val="24"/>
        </w:rPr>
        <w:t xml:space="preserve"> </w:t>
      </w:r>
    </w:p>
    <w:p w14:paraId="11239456" w14:textId="6D4286B4" w:rsidR="004F503F" w:rsidRDefault="004F503F" w:rsidP="00CD0DD8">
      <w:pPr>
        <w:jc w:val="center"/>
        <w:rPr>
          <w:rFonts w:ascii="Times New Roman" w:hAnsi="Times New Roman" w:cs="Times New Roman"/>
          <w:b/>
          <w:sz w:val="24"/>
        </w:rPr>
      </w:pPr>
      <w:r w:rsidRPr="00D9595F">
        <w:rPr>
          <w:rFonts w:ascii="Times New Roman" w:hAnsi="Times New Roman" w:cs="Times New Roman"/>
          <w:b/>
          <w:sz w:val="24"/>
        </w:rPr>
        <w:t>Personal Statement</w:t>
      </w:r>
      <w:r w:rsidR="000D6976">
        <w:rPr>
          <w:rFonts w:ascii="Times New Roman" w:hAnsi="Times New Roman" w:cs="Times New Roman"/>
          <w:b/>
          <w:sz w:val="24"/>
        </w:rPr>
        <w:t xml:space="preserve"> </w:t>
      </w:r>
      <w:r w:rsidR="002E77FB">
        <w:rPr>
          <w:rFonts w:ascii="Times New Roman" w:hAnsi="Times New Roman" w:cs="Times New Roman"/>
          <w:b/>
          <w:sz w:val="24"/>
        </w:rPr>
        <w:t>(</w:t>
      </w:r>
      <w:r w:rsidR="000D6976">
        <w:rPr>
          <w:rFonts w:ascii="Times New Roman" w:hAnsi="Times New Roman" w:cs="Times New Roman"/>
          <w:b/>
          <w:sz w:val="24"/>
        </w:rPr>
        <w:t>201</w:t>
      </w:r>
      <w:r w:rsidR="00BB067F">
        <w:rPr>
          <w:rFonts w:ascii="Times New Roman" w:hAnsi="Times New Roman" w:cs="Times New Roman"/>
          <w:b/>
          <w:sz w:val="24"/>
        </w:rPr>
        <w:t>9</w:t>
      </w:r>
      <w:r w:rsidR="002E77FB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980"/>
        <w:gridCol w:w="6379"/>
      </w:tblGrid>
      <w:tr w:rsidR="00CD5364" w14:paraId="1123945A" w14:textId="77777777" w:rsidTr="00CD5364">
        <w:tc>
          <w:tcPr>
            <w:tcW w:w="1980" w:type="dxa"/>
          </w:tcPr>
          <w:p w14:paraId="11239458" w14:textId="77777777" w:rsidR="00CD5364" w:rsidRPr="00CD5364" w:rsidRDefault="00CD5364" w:rsidP="00CD5364">
            <w:pPr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lang w:eastAsia="zh-CN"/>
              </w:rPr>
              <w:t>Name</w:t>
            </w:r>
            <w:r>
              <w:rPr>
                <w:rFonts w:ascii="Times New Roman" w:eastAsia="SimSun" w:hAnsi="Times New Roman" w:cs="Times New Roman" w:hint="eastAsia"/>
                <w:sz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lang w:eastAsia="zh-CN"/>
              </w:rPr>
              <w:t xml:space="preserve">of </w:t>
            </w:r>
            <w:r>
              <w:rPr>
                <w:rFonts w:ascii="Times New Roman" w:eastAsia="SimSun" w:hAnsi="Times New Roman" w:cs="Times New Roman" w:hint="eastAsia"/>
                <w:sz w:val="20"/>
                <w:lang w:eastAsia="zh-CN"/>
              </w:rPr>
              <w:t xml:space="preserve">Applicant </w:t>
            </w:r>
          </w:p>
        </w:tc>
        <w:tc>
          <w:tcPr>
            <w:tcW w:w="6379" w:type="dxa"/>
          </w:tcPr>
          <w:p w14:paraId="11239459" w14:textId="77777777" w:rsidR="00CD5364" w:rsidRPr="009C1608" w:rsidRDefault="00CD5364" w:rsidP="00CE34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A43" w14:paraId="1123945D" w14:textId="77777777" w:rsidTr="00CD5364">
        <w:tc>
          <w:tcPr>
            <w:tcW w:w="1980" w:type="dxa"/>
          </w:tcPr>
          <w:p w14:paraId="1123945B" w14:textId="77777777" w:rsidR="00476A43" w:rsidRDefault="00476A43" w:rsidP="00CD5364">
            <w:pPr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lang w:eastAsia="zh-CN"/>
              </w:rPr>
              <w:t>Preferred Laboratory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alias w:val="Preferred Lab"/>
            <w:tag w:val="Preferred Lab"/>
            <w:id w:val="1130523498"/>
            <w:lock w:val="sdtLocked"/>
            <w:placeholder>
              <w:docPart w:val="29C76F20D0F44C7F948C1755AC2E6D59"/>
            </w:placeholder>
            <w15:color w:val="000000"/>
            <w:dropDownList>
              <w:listItem w:displayText="Please select one lab." w:value="Please select one lab."/>
              <w:listItem w:displayText="SEKIMOTO" w:value="SEKIMOTO"/>
              <w:listItem w:displayText="CONCRETE" w:value="CONCRETE"/>
              <w:listItem w:displayText="TAKEUCHI" w:value="TAKEUCHI"/>
              <w:listItem w:displayText="NAGAI" w:value="NAGAI"/>
              <w:listItem w:displayText="BRIDGE" w:value="BRIDGE"/>
              <w:listItem w:displayText="GEOTECH" w:value="GEOTECH"/>
              <w:listItem w:displayText="YOKOZEKI" w:value="YOKOZEKI"/>
              <w:listItem w:displayText="TKOSEKI" w:value="TKOSEKI"/>
              <w:listItem w:displayText="YANAGIMOTO" w:value="YANAGIMOTO"/>
              <w:listItem w:displayText="YSUZUKI" w:value="YSUZUKI"/>
              <w:listItem w:displayText="TAKAGI" w:value="TAKAGI"/>
              <w:listItem w:displayText="KNAKANO" w:value="KNAKANO"/>
              <w:listItem w:displayText="YSUDA" w:value="YSUDA"/>
              <w:listItem w:displayText="DAIGUJI" w:value="DAIGUJI"/>
              <w:listItem w:displayText="KUNIEDA" w:value="KUNIEDA"/>
              <w:listItem w:displayText="HSUZUKI/OHTAKE" w:value="HSUZUKI/OHTAKE"/>
              <w:listItem w:displayText="HIROSE" w:value="HIROSE"/>
              <w:listItem w:displayText="SAKUMA" w:value="SAKUMA"/>
              <w:listItem w:displayText="TAKAHASHI" w:value="TAKAHASHI"/>
              <w:listItem w:displayText="SHIMOGAKI/MOMOSE" w:value="SHIMOGAKI/MOMOSE"/>
              <w:listItem w:displayText="IYAMA" w:value="IYAMA"/>
              <w:listItem w:displayText="YNAKANO" w:value="YNAKANO"/>
              <w:listItem w:displayText="TAURA" w:value="TAURA"/>
            </w:dropDownList>
          </w:sdtPr>
          <w:sdtEndPr/>
          <w:sdtContent>
            <w:tc>
              <w:tcPr>
                <w:tcW w:w="6379" w:type="dxa"/>
              </w:tcPr>
              <w:p w14:paraId="1123945C" w14:textId="0F34E14B" w:rsidR="00476A43" w:rsidRPr="0075007A" w:rsidRDefault="00C15B9B" w:rsidP="0075007A">
                <w:pPr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Please select one lab.</w:t>
                </w:r>
              </w:p>
            </w:tc>
          </w:sdtContent>
        </w:sdt>
      </w:tr>
      <w:tr w:rsidR="00CE3407" w14:paraId="11239460" w14:textId="77777777" w:rsidTr="00F13212">
        <w:tc>
          <w:tcPr>
            <w:tcW w:w="8359" w:type="dxa"/>
            <w:gridSpan w:val="2"/>
          </w:tcPr>
          <w:p w14:paraId="1123945E" w14:textId="77777777" w:rsidR="00CE3407" w:rsidRPr="009C1608" w:rsidRDefault="00CE3407" w:rsidP="00CE3407">
            <w:pPr>
              <w:rPr>
                <w:rFonts w:ascii="Times New Roman" w:hAnsi="Times New Roman" w:cs="Times New Roman"/>
                <w:sz w:val="20"/>
              </w:rPr>
            </w:pPr>
            <w:r w:rsidRPr="009C1608">
              <w:rPr>
                <w:rFonts w:ascii="Times New Roman" w:hAnsi="Times New Roman" w:cs="Times New Roman"/>
                <w:sz w:val="20"/>
              </w:rPr>
              <w:t xml:space="preserve">Please address the following </w:t>
            </w:r>
            <w:r w:rsidR="002E77FB">
              <w:rPr>
                <w:rFonts w:ascii="Times New Roman" w:hAnsi="Times New Roman" w:cs="Times New Roman"/>
                <w:sz w:val="20"/>
              </w:rPr>
              <w:t xml:space="preserve">topics in </w:t>
            </w:r>
            <w:r w:rsidRPr="009C1608">
              <w:rPr>
                <w:rFonts w:ascii="Times New Roman" w:hAnsi="Times New Roman" w:cs="Times New Roman"/>
                <w:sz w:val="20"/>
              </w:rPr>
              <w:t>500-800 word</w:t>
            </w:r>
            <w:r w:rsidR="002E77FB">
              <w:rPr>
                <w:rFonts w:ascii="Times New Roman" w:hAnsi="Times New Roman" w:cs="Times New Roman"/>
                <w:sz w:val="20"/>
              </w:rPr>
              <w:t>s</w:t>
            </w:r>
            <w:r w:rsidRPr="009C1608">
              <w:rPr>
                <w:rFonts w:ascii="Times New Roman" w:hAnsi="Times New Roman" w:cs="Times New Roman"/>
                <w:sz w:val="20"/>
              </w:rPr>
              <w:t>.</w:t>
            </w:r>
          </w:p>
          <w:p w14:paraId="1123945F" w14:textId="06F2C67D" w:rsidR="00CE3407" w:rsidRPr="00CE3407" w:rsidRDefault="002E77FB" w:rsidP="00BA5456">
            <w:r>
              <w:rPr>
                <w:rFonts w:ascii="Times New Roman" w:hAnsi="Times New Roman" w:cs="Times New Roman"/>
                <w:sz w:val="20"/>
              </w:rPr>
              <w:t>What are y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our motivations for working </w:t>
            </w:r>
            <w:r>
              <w:rPr>
                <w:rFonts w:ascii="Times New Roman" w:hAnsi="Times New Roman" w:cs="Times New Roman"/>
                <w:sz w:val="20"/>
              </w:rPr>
              <w:t>in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the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particular internship laboratory you selected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and what </w:t>
            </w:r>
            <w:r>
              <w:rPr>
                <w:rFonts w:ascii="Times New Roman" w:hAnsi="Times New Roman" w:cs="Times New Roman"/>
                <w:sz w:val="20"/>
              </w:rPr>
              <w:t xml:space="preserve">do 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>you hope to gain from this experience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  <w:r w:rsidR="00476A4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Explain your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technical quali</w:t>
            </w:r>
            <w:r>
              <w:rPr>
                <w:rFonts w:ascii="Times New Roman" w:hAnsi="Times New Roman" w:cs="Times New Roman"/>
                <w:sz w:val="20"/>
              </w:rPr>
              <w:t>fications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and briefly highlight </w:t>
            </w:r>
            <w:r>
              <w:rPr>
                <w:rFonts w:ascii="Times New Roman" w:hAnsi="Times New Roman" w:cs="Times New Roman"/>
                <w:sz w:val="20"/>
              </w:rPr>
              <w:t>any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skills and experience </w:t>
            </w:r>
            <w:r>
              <w:rPr>
                <w:rFonts w:ascii="Times New Roman" w:hAnsi="Times New Roman" w:cs="Times New Roman"/>
                <w:sz w:val="20"/>
              </w:rPr>
              <w:t>that may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be helpful </w:t>
            </w:r>
            <w:r>
              <w:rPr>
                <w:rFonts w:ascii="Times New Roman" w:hAnsi="Times New Roman" w:cs="Times New Roman"/>
                <w:sz w:val="20"/>
              </w:rPr>
              <w:t>in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conduct</w:t>
            </w:r>
            <w:r>
              <w:rPr>
                <w:rFonts w:ascii="Times New Roman" w:hAnsi="Times New Roman" w:cs="Times New Roman"/>
                <w:sz w:val="20"/>
              </w:rPr>
              <w:t>ing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the 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particular research that you </w:t>
            </w:r>
            <w:r>
              <w:rPr>
                <w:rFonts w:ascii="Times New Roman" w:hAnsi="Times New Roman" w:cs="Times New Roman"/>
                <w:sz w:val="20"/>
              </w:rPr>
              <w:t xml:space="preserve">have 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>selected.</w:t>
            </w:r>
          </w:p>
        </w:tc>
      </w:tr>
      <w:tr w:rsidR="00CE3407" w14:paraId="11239462" w14:textId="77777777" w:rsidTr="00427A46">
        <w:trPr>
          <w:trHeight w:val="9679"/>
        </w:trPr>
        <w:tc>
          <w:tcPr>
            <w:tcW w:w="8359" w:type="dxa"/>
            <w:gridSpan w:val="2"/>
          </w:tcPr>
          <w:p w14:paraId="11239461" w14:textId="4ED34576" w:rsidR="00427A46" w:rsidRDefault="00427A46" w:rsidP="004F503F"/>
        </w:tc>
      </w:tr>
    </w:tbl>
    <w:p w14:paraId="11239463" w14:textId="4124C231" w:rsidR="00CE3407" w:rsidRDefault="00CE3407" w:rsidP="00AA38ED">
      <w:bookmarkStart w:id="0" w:name="_GoBack"/>
      <w:bookmarkEnd w:id="0"/>
    </w:p>
    <w:sectPr w:rsidR="00CE3407" w:rsidSect="00427A46">
      <w:pgSz w:w="11906" w:h="16838"/>
      <w:pgMar w:top="907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C6"/>
    <w:rsid w:val="00033329"/>
    <w:rsid w:val="000D6976"/>
    <w:rsid w:val="00116847"/>
    <w:rsid w:val="00160D30"/>
    <w:rsid w:val="00174CCC"/>
    <w:rsid w:val="00243F60"/>
    <w:rsid w:val="002E77FB"/>
    <w:rsid w:val="00333476"/>
    <w:rsid w:val="003F647F"/>
    <w:rsid w:val="00427A46"/>
    <w:rsid w:val="00476A43"/>
    <w:rsid w:val="004F503F"/>
    <w:rsid w:val="006A009F"/>
    <w:rsid w:val="006D5CE7"/>
    <w:rsid w:val="0073639B"/>
    <w:rsid w:val="0075007A"/>
    <w:rsid w:val="008566D3"/>
    <w:rsid w:val="009321C6"/>
    <w:rsid w:val="00966830"/>
    <w:rsid w:val="009C1608"/>
    <w:rsid w:val="00A5234C"/>
    <w:rsid w:val="00A6733A"/>
    <w:rsid w:val="00A76EDA"/>
    <w:rsid w:val="00AA38ED"/>
    <w:rsid w:val="00B27AC4"/>
    <w:rsid w:val="00B44216"/>
    <w:rsid w:val="00BA5456"/>
    <w:rsid w:val="00BB067F"/>
    <w:rsid w:val="00C15B9B"/>
    <w:rsid w:val="00C404D8"/>
    <w:rsid w:val="00CD0DD8"/>
    <w:rsid w:val="00CD5364"/>
    <w:rsid w:val="00CE3407"/>
    <w:rsid w:val="00CF57F6"/>
    <w:rsid w:val="00D9595F"/>
    <w:rsid w:val="00EE11DD"/>
    <w:rsid w:val="00F13212"/>
    <w:rsid w:val="00F845AB"/>
    <w:rsid w:val="00FA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39453"/>
  <w15:chartTrackingRefBased/>
  <w15:docId w15:val="{0FCFAE53-50FC-4A60-BBAF-9A5B7F7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5007A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75007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5007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5007A"/>
  </w:style>
  <w:style w:type="paragraph" w:styleId="a8">
    <w:name w:val="annotation subject"/>
    <w:basedOn w:val="a6"/>
    <w:next w:val="a6"/>
    <w:link w:val="a9"/>
    <w:uiPriority w:val="99"/>
    <w:semiHidden/>
    <w:unhideWhenUsed/>
    <w:rsid w:val="0075007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5007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0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00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C76F20D0F44C7F948C1755AC2E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97829-4012-4530-A3E7-393AD5244DFA}"/>
      </w:docPartPr>
      <w:docPartBody>
        <w:p w:rsidR="00934D80" w:rsidRDefault="00561544" w:rsidP="00561544">
          <w:pPr>
            <w:pStyle w:val="29C76F20D0F44C7F948C1755AC2E6D592"/>
          </w:pPr>
          <w:r>
            <w:rPr>
              <w:rStyle w:val="a3"/>
            </w:rPr>
            <w:t>Select from the drop-down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44"/>
    <w:rsid w:val="00300AC0"/>
    <w:rsid w:val="00457635"/>
    <w:rsid w:val="00494842"/>
    <w:rsid w:val="00561544"/>
    <w:rsid w:val="006163DB"/>
    <w:rsid w:val="00934D80"/>
    <w:rsid w:val="0094406D"/>
    <w:rsid w:val="00C15230"/>
    <w:rsid w:val="00D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4842"/>
    <w:rPr>
      <w:color w:val="808080"/>
    </w:rPr>
  </w:style>
  <w:style w:type="paragraph" w:customStyle="1" w:styleId="29C76F20D0F44C7F948C1755AC2E6D59">
    <w:name w:val="29C76F20D0F44C7F948C1755AC2E6D59"/>
    <w:rsid w:val="00561544"/>
    <w:pPr>
      <w:widowControl w:val="0"/>
      <w:jc w:val="both"/>
    </w:pPr>
  </w:style>
  <w:style w:type="paragraph" w:customStyle="1" w:styleId="29C76F20D0F44C7F948C1755AC2E6D591">
    <w:name w:val="29C76F20D0F44C7F948C1755AC2E6D591"/>
    <w:rsid w:val="00561544"/>
    <w:pPr>
      <w:widowControl w:val="0"/>
      <w:jc w:val="both"/>
    </w:pPr>
  </w:style>
  <w:style w:type="paragraph" w:customStyle="1" w:styleId="29C76F20D0F44C7F948C1755AC2E6D592">
    <w:name w:val="29C76F20D0F44C7F948C1755AC2E6D592"/>
    <w:rsid w:val="0056154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D467E-9AEA-44F8-9AEE-CA9889DA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35407C53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Tokyo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Su</dc:creator>
  <cp:keywords/>
  <dc:description/>
  <cp:lastModifiedBy>長岡　陽子</cp:lastModifiedBy>
  <cp:revision>4</cp:revision>
  <dcterms:created xsi:type="dcterms:W3CDTF">2018-11-30T02:33:00Z</dcterms:created>
  <dcterms:modified xsi:type="dcterms:W3CDTF">2018-11-30T02:35:00Z</dcterms:modified>
</cp:coreProperties>
</file>